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DBCA" w14:textId="77777777" w:rsidR="00DA1C1B" w:rsidRPr="006D3D9E" w:rsidRDefault="00E50658" w:rsidP="00D47068">
      <w:pPr>
        <w:spacing w:line="375" w:lineRule="exact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題名</w:t>
      </w:r>
    </w:p>
    <w:p w14:paraId="7B57A980" w14:textId="77777777" w:rsidR="00D7196B" w:rsidRPr="006D3D9E" w:rsidRDefault="00D7196B" w:rsidP="00D47068">
      <w:pPr>
        <w:pStyle w:val="a3"/>
        <w:spacing w:line="375" w:lineRule="exact"/>
        <w:rPr>
          <w:rFonts w:ascii="ＭＳ ゴシック" w:eastAsia="ＭＳ ゴシック"/>
          <w:sz w:val="24"/>
          <w:szCs w:val="24"/>
        </w:rPr>
      </w:pPr>
      <w:r w:rsidRPr="006D3D9E">
        <w:rPr>
          <w:rFonts w:hAnsi="ＭＳ 明朝" w:hint="eastAsia"/>
          <w:sz w:val="24"/>
          <w:szCs w:val="24"/>
        </w:rPr>
        <w:t>――</w:t>
      </w:r>
      <w:r w:rsidR="00E50658">
        <w:rPr>
          <w:rFonts w:hAnsi="ＭＳ 明朝" w:hint="eastAsia"/>
          <w:sz w:val="24"/>
          <w:szCs w:val="24"/>
        </w:rPr>
        <w:t>副題</w:t>
      </w:r>
      <w:r w:rsidRPr="006D3D9E">
        <w:rPr>
          <w:rFonts w:hAnsi="ＭＳ 明朝" w:hint="eastAsia"/>
          <w:sz w:val="24"/>
          <w:szCs w:val="24"/>
        </w:rPr>
        <w:t>――</w:t>
      </w:r>
    </w:p>
    <w:p w14:paraId="6D0E7A86" w14:textId="77777777" w:rsidR="00D7196B" w:rsidRDefault="00D7196B" w:rsidP="00D47068">
      <w:pPr>
        <w:spacing w:line="375" w:lineRule="exact"/>
      </w:pPr>
    </w:p>
    <w:p w14:paraId="5F7F5D97" w14:textId="77777777" w:rsidR="00D7196B" w:rsidRDefault="00D7196B" w:rsidP="00D47068">
      <w:pPr>
        <w:spacing w:line="375" w:lineRule="exact"/>
      </w:pPr>
    </w:p>
    <w:p w14:paraId="34364DE3" w14:textId="77777777" w:rsidR="00D7196B" w:rsidRDefault="00D7196B" w:rsidP="00D47068">
      <w:pPr>
        <w:spacing w:line="375" w:lineRule="exact"/>
      </w:pPr>
    </w:p>
    <w:p w14:paraId="2256C3C0" w14:textId="77777777" w:rsidR="006D3D9E" w:rsidRDefault="006D3D9E" w:rsidP="00D47068">
      <w:pPr>
        <w:spacing w:line="375" w:lineRule="exact"/>
      </w:pPr>
    </w:p>
    <w:p w14:paraId="75A05EC2" w14:textId="77777777" w:rsidR="006D3D9E" w:rsidRPr="00D7196B" w:rsidRDefault="006D3D9E" w:rsidP="00D47068">
      <w:pPr>
        <w:spacing w:line="375" w:lineRule="exact"/>
      </w:pPr>
    </w:p>
    <w:p w14:paraId="246039A8" w14:textId="77777777" w:rsidR="00D7196B" w:rsidRDefault="00D7196B" w:rsidP="00D47068">
      <w:pPr>
        <w:spacing w:line="375" w:lineRule="exact"/>
      </w:pPr>
      <w:r w:rsidRPr="001C1A9C">
        <w:rPr>
          <w:rFonts w:ascii="ＭＳ ゴシック" w:eastAsia="ＭＳ ゴシック" w:hAnsi="ＭＳ ゴシック" w:hint="eastAsia"/>
          <w:sz w:val="18"/>
          <w:szCs w:val="18"/>
        </w:rPr>
        <w:t>キーワード：</w:t>
      </w:r>
      <w:r w:rsidRPr="004900AE">
        <w:rPr>
          <w:rFonts w:ascii="ＭＳ 明朝" w:eastAsia="ＭＳ 明朝" w:hAnsi="ＭＳ 明朝" w:hint="eastAsia"/>
          <w:sz w:val="18"/>
          <w:szCs w:val="18"/>
        </w:rPr>
        <w:t>（</w:t>
      </w:r>
      <w:r w:rsidR="00397EF2" w:rsidRPr="00397EF2">
        <w:rPr>
          <w:rFonts w:ascii="Times New Roman" w:eastAsia="ＭＳ 明朝" w:hAnsi="Times New Roman" w:cs="Times New Roman"/>
          <w:sz w:val="18"/>
          <w:szCs w:val="18"/>
        </w:rPr>
        <w:t>5</w:t>
      </w:r>
      <w:r w:rsidRPr="004900AE">
        <w:rPr>
          <w:rFonts w:ascii="ＭＳ 明朝" w:eastAsia="ＭＳ 明朝" w:hAnsi="ＭＳ 明朝" w:hint="eastAsia"/>
          <w:sz w:val="18"/>
          <w:szCs w:val="18"/>
        </w:rPr>
        <w:t>語以内）</w:t>
      </w:r>
    </w:p>
    <w:p w14:paraId="1A909B34" w14:textId="77777777" w:rsidR="00D7196B" w:rsidRDefault="00D7196B" w:rsidP="00D47068">
      <w:pPr>
        <w:spacing w:line="375" w:lineRule="exact"/>
      </w:pPr>
    </w:p>
    <w:p w14:paraId="389EE412" w14:textId="77777777" w:rsidR="006D3D9E" w:rsidRDefault="006D3D9E" w:rsidP="00D47068">
      <w:pPr>
        <w:spacing w:line="375" w:lineRule="exact"/>
      </w:pPr>
    </w:p>
    <w:p w14:paraId="42A059A2" w14:textId="77777777" w:rsidR="00D7196B" w:rsidRPr="00D7196B" w:rsidRDefault="00D7196B" w:rsidP="00D47068">
      <w:pPr>
        <w:spacing w:line="375" w:lineRule="exact"/>
        <w:rPr>
          <w:rFonts w:ascii="ＭＳ ゴシック" w:eastAsia="ＭＳ ゴシック" w:hAnsi="ＭＳ ゴシック"/>
        </w:rPr>
      </w:pPr>
      <w:r w:rsidRPr="00D7196B">
        <w:rPr>
          <w:rFonts w:ascii="ＭＳ ゴシック" w:eastAsia="ＭＳ ゴシック" w:hAnsi="ＭＳ ゴシック"/>
        </w:rPr>
        <w:t>要</w:t>
      </w:r>
      <w:r w:rsidRPr="00D7196B">
        <w:rPr>
          <w:rFonts w:ascii="ＭＳ ゴシック" w:eastAsia="ＭＳ ゴシック" w:hAnsi="ＭＳ ゴシック" w:hint="eastAsia"/>
        </w:rPr>
        <w:t xml:space="preserve">　　</w:t>
      </w:r>
      <w:r w:rsidRPr="00D7196B">
        <w:rPr>
          <w:rFonts w:ascii="ＭＳ ゴシック" w:eastAsia="ＭＳ ゴシック" w:hAnsi="ＭＳ ゴシック"/>
        </w:rPr>
        <w:t>旨</w:t>
      </w:r>
    </w:p>
    <w:p w14:paraId="1C9B868D" w14:textId="77777777" w:rsidR="00C72393" w:rsidRDefault="00D7196B" w:rsidP="00D47068">
      <w:pPr>
        <w:spacing w:line="375" w:lineRule="exact"/>
        <w:rPr>
          <w:rFonts w:ascii="ＭＳ 明朝" w:eastAsia="ＭＳ 明朝" w:hAnsi="ＭＳ 明朝"/>
        </w:rPr>
      </w:pPr>
      <w:r w:rsidRPr="00397EF2">
        <w:rPr>
          <w:rFonts w:ascii="ＭＳ 明朝" w:eastAsia="ＭＳ 明朝" w:hAnsi="ＭＳ 明朝" w:hint="eastAsia"/>
        </w:rPr>
        <w:t xml:space="preserve">　</w:t>
      </w:r>
      <w:r w:rsidR="00C72393" w:rsidRPr="00397EF2">
        <w:rPr>
          <w:rFonts w:ascii="Times New Roman" w:eastAsia="ＭＳ 明朝" w:hAnsi="Times New Roman" w:cs="Times New Roman"/>
        </w:rPr>
        <w:t>句読点は，</w:t>
      </w:r>
      <w:r w:rsidR="00C72393">
        <w:rPr>
          <w:rFonts w:ascii="Times New Roman" w:eastAsia="ＭＳ 明朝" w:hAnsi="Times New Roman" w:cs="Times New Roman" w:hint="eastAsia"/>
        </w:rPr>
        <w:t>基本的</w:t>
      </w:r>
      <w:r w:rsidR="00C72393" w:rsidRPr="00397EF2">
        <w:rPr>
          <w:rFonts w:ascii="Times New Roman" w:eastAsia="ＭＳ 明朝" w:hAnsi="Times New Roman" w:cs="Times New Roman" w:hint="eastAsia"/>
        </w:rPr>
        <w:t>に「，」「。」としますが，「，」の代わりに「、」を希望する方はそれで統一して</w:t>
      </w:r>
      <w:r w:rsidR="00C72393" w:rsidRPr="00397EF2">
        <w:rPr>
          <w:rFonts w:ascii="Times New Roman" w:eastAsia="ＭＳ 明朝" w:hAnsi="Times New Roman" w:cs="Times New Roman"/>
        </w:rPr>
        <w:t>原稿を作成して下さい。</w:t>
      </w:r>
    </w:p>
    <w:p w14:paraId="15859BE1" w14:textId="77777777" w:rsidR="00D7196B" w:rsidRDefault="00D7196B" w:rsidP="00C72393">
      <w:pPr>
        <w:spacing w:line="375" w:lineRule="exact"/>
        <w:ind w:firstLineChars="100" w:firstLine="218"/>
      </w:pPr>
      <w:r w:rsidRPr="00397EF2">
        <w:rPr>
          <w:rFonts w:ascii="ＭＳ 明朝" w:eastAsia="ＭＳ 明朝" w:hAnsi="ＭＳ 明朝" w:hint="eastAsia"/>
        </w:rPr>
        <w:t>要旨は</w:t>
      </w:r>
      <w:r w:rsidR="00397EF2">
        <w:rPr>
          <w:rFonts w:ascii="ＭＳ 明朝" w:eastAsia="ＭＳ 明朝" w:hAnsi="ＭＳ 明朝" w:hint="eastAsia"/>
        </w:rPr>
        <w:t>，</w:t>
      </w:r>
      <w:r w:rsidR="00397EF2" w:rsidRPr="00B80FBB">
        <w:rPr>
          <w:rFonts w:ascii="Times New Roman" w:eastAsia="ＭＳ 明朝" w:hAnsi="Times New Roman" w:cs="Times New Roman"/>
        </w:rPr>
        <w:t>9</w:t>
      </w:r>
      <w:r w:rsidR="00397EF2">
        <w:rPr>
          <w:rFonts w:ascii="ＭＳ 明朝" w:eastAsia="ＭＳ 明朝" w:hAnsi="ＭＳ 明朝" w:hint="eastAsia"/>
        </w:rPr>
        <w:t>ポイント，</w:t>
      </w:r>
      <w:r w:rsidR="00397EF2" w:rsidRPr="00397EF2">
        <w:rPr>
          <w:rFonts w:ascii="Times New Roman" w:eastAsia="ＭＳ 明朝" w:hAnsi="Times New Roman" w:cs="Times New Roman"/>
        </w:rPr>
        <w:t>1</w:t>
      </w:r>
      <w:r w:rsidRPr="00397EF2">
        <w:rPr>
          <w:rFonts w:ascii="Times New Roman" w:eastAsia="ＭＳ 明朝" w:hAnsi="Times New Roman" w:cs="Times New Roman"/>
        </w:rPr>
        <w:t>行</w:t>
      </w:r>
      <w:r w:rsidRPr="00397EF2">
        <w:rPr>
          <w:rFonts w:ascii="Times New Roman" w:eastAsia="ＭＳ 明朝" w:hAnsi="Times New Roman" w:cs="Times New Roman"/>
        </w:rPr>
        <w:t>38</w:t>
      </w:r>
      <w:r w:rsidRPr="00397EF2">
        <w:rPr>
          <w:rFonts w:ascii="ＭＳ 明朝" w:eastAsia="ＭＳ 明朝" w:hAnsi="ＭＳ 明朝" w:hint="eastAsia"/>
        </w:rPr>
        <w:t>字で作成してください。（</w:t>
      </w:r>
      <w:r w:rsidRPr="00397EF2">
        <w:rPr>
          <w:rFonts w:ascii="Times New Roman" w:hAnsi="Times New Roman" w:cs="Times New Roman"/>
        </w:rPr>
        <w:t>300-400</w:t>
      </w:r>
      <w:r w:rsidRPr="00397EF2">
        <w:rPr>
          <w:rFonts w:ascii="ＭＳ 明朝" w:eastAsia="ＭＳ 明朝" w:hAnsi="ＭＳ 明朝"/>
        </w:rPr>
        <w:t>字</w:t>
      </w:r>
      <w:r w:rsidRPr="00397EF2">
        <w:rPr>
          <w:rFonts w:ascii="ＭＳ 明朝" w:eastAsia="ＭＳ 明朝" w:hAnsi="ＭＳ 明朝" w:hint="eastAsia"/>
        </w:rPr>
        <w:t>）</w:t>
      </w:r>
    </w:p>
    <w:p w14:paraId="41B9B33F" w14:textId="77777777" w:rsidR="001C1A9C" w:rsidRDefault="001C1A9C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0C1E4DAF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0196E53B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14E4B3D2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24D33949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56497B20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5C055566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53AA193F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3F977501" w14:textId="77777777" w:rsidR="006D3D9E" w:rsidRDefault="006D3D9E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30708F84" w14:textId="77777777" w:rsidR="00D7196B" w:rsidRPr="00D7196B" w:rsidRDefault="00D7196B" w:rsidP="00D47068">
      <w:pPr>
        <w:spacing w:line="375" w:lineRule="exact"/>
        <w:rPr>
          <w:rFonts w:ascii="ＭＳ ゴシック" w:eastAsia="ＭＳ ゴシック" w:hAnsi="ＭＳ ゴシック"/>
        </w:rPr>
      </w:pPr>
      <w:r w:rsidRPr="00D7196B">
        <w:rPr>
          <w:rFonts w:ascii="ＭＳ ゴシック" w:eastAsia="ＭＳ ゴシック" w:hAnsi="ＭＳ ゴシック" w:hint="eastAsia"/>
        </w:rPr>
        <w:t>1．節見出し</w:t>
      </w:r>
      <w:r w:rsidR="000A5950" w:rsidRPr="000A5950">
        <w:rPr>
          <w:rFonts w:ascii="ＭＳ 明朝" w:eastAsia="ＭＳ 明朝" w:hAnsi="ＭＳ 明朝" w:hint="eastAsia"/>
          <w:sz w:val="18"/>
          <w:szCs w:val="18"/>
        </w:rPr>
        <w:t>（節番号の数字の直後は，ピリオド／カンマ／記号なし，いずれでも構いません）</w:t>
      </w:r>
    </w:p>
    <w:p w14:paraId="693E80DC" w14:textId="77777777" w:rsidR="00E50658" w:rsidRPr="00E50658" w:rsidRDefault="00D7196B" w:rsidP="00C72393">
      <w:pPr>
        <w:spacing w:line="375" w:lineRule="exact"/>
        <w:rPr>
          <w:rFonts w:ascii="Times New Roman" w:eastAsia="ＭＳ 明朝" w:hAnsi="Times New Roman" w:cs="Times New Roman"/>
        </w:rPr>
      </w:pPr>
      <w:r w:rsidRPr="00D7196B">
        <w:rPr>
          <w:rFonts w:hint="eastAsia"/>
        </w:rPr>
        <w:t xml:space="preserve">　</w:t>
      </w:r>
      <w:r w:rsidR="00E50658" w:rsidRPr="00BC3202">
        <w:rPr>
          <w:rFonts w:ascii="Times New Roman" w:eastAsia="ＭＳ 明朝" w:hAnsi="Times New Roman" w:cs="Times New Roman" w:hint="eastAsia"/>
        </w:rPr>
        <w:t>本文は</w:t>
      </w:r>
      <w:r w:rsidR="00E50658">
        <w:rPr>
          <w:rFonts w:ascii="Times New Roman" w:eastAsia="ＭＳ 明朝" w:hAnsi="Times New Roman" w:cs="Times New Roman" w:hint="eastAsia"/>
        </w:rPr>
        <w:t>，</w:t>
      </w:r>
      <w:r w:rsidR="00E50658">
        <w:rPr>
          <w:rFonts w:ascii="Times New Roman" w:eastAsia="ＭＳ 明朝" w:hAnsi="Times New Roman" w:cs="Times New Roman" w:hint="eastAsia"/>
        </w:rPr>
        <w:t>39</w:t>
      </w:r>
      <w:r w:rsidR="00E50658">
        <w:rPr>
          <w:rFonts w:ascii="Times New Roman" w:eastAsia="ＭＳ 明朝" w:hAnsi="Times New Roman" w:cs="Times New Roman" w:hint="eastAsia"/>
        </w:rPr>
        <w:t>字×</w:t>
      </w:r>
      <w:r w:rsidR="00E50658">
        <w:rPr>
          <w:rFonts w:ascii="Times New Roman" w:eastAsia="ＭＳ 明朝" w:hAnsi="Times New Roman" w:cs="Times New Roman" w:hint="eastAsia"/>
        </w:rPr>
        <w:t>35</w:t>
      </w:r>
      <w:r w:rsidR="00E50658">
        <w:rPr>
          <w:rFonts w:ascii="Times New Roman" w:eastAsia="ＭＳ 明朝" w:hAnsi="Times New Roman" w:cs="Times New Roman" w:hint="eastAsia"/>
        </w:rPr>
        <w:t>行を</w:t>
      </w:r>
      <w:r w:rsidR="00E50658" w:rsidRPr="00BC3202">
        <w:rPr>
          <w:rFonts w:ascii="Times New Roman" w:eastAsia="ＭＳ 明朝" w:hAnsi="Times New Roman" w:cs="Times New Roman" w:hint="eastAsia"/>
        </w:rPr>
        <w:t>基本とし，文字サイズは</w:t>
      </w:r>
      <w:r w:rsidR="00E50658">
        <w:rPr>
          <w:rFonts w:ascii="Times New Roman" w:eastAsia="ＭＳ 明朝" w:hAnsi="Times New Roman" w:cs="Times New Roman" w:hint="eastAsia"/>
        </w:rPr>
        <w:t>1</w:t>
      </w:r>
      <w:r w:rsidR="00E50658">
        <w:rPr>
          <w:rFonts w:ascii="Times New Roman" w:eastAsia="ＭＳ 明朝" w:hAnsi="Times New Roman" w:cs="Times New Roman"/>
        </w:rPr>
        <w:t>0.5</w:t>
      </w:r>
      <w:r w:rsidR="00E50658" w:rsidRPr="00BC3202">
        <w:rPr>
          <w:rFonts w:ascii="Times New Roman" w:eastAsia="ＭＳ 明朝" w:hAnsi="Times New Roman" w:cs="Times New Roman"/>
        </w:rPr>
        <w:t>ポイント</w:t>
      </w:r>
      <w:r w:rsidR="00E50658">
        <w:rPr>
          <w:rFonts w:ascii="Times New Roman" w:eastAsia="ＭＳ 明朝" w:hAnsi="Times New Roman" w:cs="Times New Roman" w:hint="eastAsia"/>
        </w:rPr>
        <w:t>，</w:t>
      </w:r>
      <w:r w:rsidR="00E50658" w:rsidRPr="00E50658">
        <w:rPr>
          <w:rFonts w:ascii="Times New Roman" w:eastAsia="ＭＳ 明朝" w:hAnsi="Times New Roman" w:cs="Times New Roman"/>
        </w:rPr>
        <w:t>図表</w:t>
      </w:r>
      <w:r w:rsidR="00E50658" w:rsidRPr="00E50658">
        <w:rPr>
          <w:rFonts w:ascii="Times New Roman" w:eastAsia="ＭＳ 明朝" w:hAnsi="Times New Roman" w:cs="Times New Roman" w:hint="eastAsia"/>
        </w:rPr>
        <w:t>内の文字は，</w:t>
      </w:r>
      <w:r w:rsidR="00E50658" w:rsidRPr="00E50658">
        <w:rPr>
          <w:rFonts w:ascii="Times New Roman" w:eastAsia="ＭＳ 明朝" w:hAnsi="Times New Roman" w:cs="Times New Roman" w:hint="eastAsia"/>
        </w:rPr>
        <w:t>9</w:t>
      </w:r>
      <w:r w:rsidR="00E50658" w:rsidRPr="00E50658">
        <w:rPr>
          <w:rFonts w:ascii="Times New Roman" w:eastAsia="ＭＳ 明朝" w:hAnsi="Times New Roman" w:cs="Times New Roman"/>
        </w:rPr>
        <w:t>ポイント以上で作成してください</w:t>
      </w:r>
      <w:r w:rsidR="000F6013" w:rsidRPr="00E50658">
        <w:rPr>
          <w:rFonts w:ascii="Times New Roman" w:eastAsia="ＭＳ 明朝" w:hAnsi="Times New Roman" w:cs="Times New Roman" w:hint="eastAsia"/>
        </w:rPr>
        <w:t>。</w:t>
      </w:r>
      <w:r w:rsidR="000F6013">
        <w:rPr>
          <w:rFonts w:ascii="Times New Roman" w:eastAsia="ＭＳ 明朝" w:hAnsi="Times New Roman" w:cs="Times New Roman" w:hint="eastAsia"/>
        </w:rPr>
        <w:t>図表</w:t>
      </w:r>
      <w:r w:rsidR="00E50658" w:rsidRPr="00E50658">
        <w:rPr>
          <w:rFonts w:ascii="Times New Roman" w:eastAsia="ＭＳ 明朝" w:hAnsi="Times New Roman" w:cs="Times New Roman" w:hint="eastAsia"/>
        </w:rPr>
        <w:t>を画像</w:t>
      </w:r>
      <w:r w:rsidR="000F6013" w:rsidRPr="00E50658">
        <w:rPr>
          <w:rFonts w:ascii="Times New Roman" w:eastAsia="ＭＳ 明朝" w:hAnsi="Times New Roman" w:cs="Times New Roman" w:hint="eastAsia"/>
        </w:rPr>
        <w:t>で</w:t>
      </w:r>
      <w:r w:rsidR="000F6013">
        <w:rPr>
          <w:rFonts w:ascii="Times New Roman" w:eastAsia="ＭＳ 明朝" w:hAnsi="Times New Roman" w:cs="Times New Roman" w:hint="eastAsia"/>
        </w:rPr>
        <w:t>作成</w:t>
      </w:r>
      <w:r w:rsidR="00E50658" w:rsidRPr="00E50658">
        <w:rPr>
          <w:rFonts w:ascii="Times New Roman" w:eastAsia="ＭＳ 明朝" w:hAnsi="Times New Roman" w:cs="Times New Roman" w:hint="eastAsia"/>
        </w:rPr>
        <w:t>する場合は，特にご注意ください。</w:t>
      </w:r>
    </w:p>
    <w:p w14:paraId="1DE263D2" w14:textId="77777777" w:rsidR="00E50658" w:rsidRDefault="001C1A9C" w:rsidP="00D47068">
      <w:pPr>
        <w:spacing w:line="375" w:lineRule="exact"/>
      </w:pPr>
      <w:r w:rsidRPr="00E50658">
        <w:rPr>
          <w:rFonts w:hint="eastAsia"/>
        </w:rPr>
        <w:t xml:space="preserve">　</w:t>
      </w:r>
      <w:r w:rsidR="00E50658" w:rsidRPr="00E50658">
        <w:rPr>
          <w:rFonts w:ascii="ＭＳ 明朝" w:eastAsia="ＭＳ 明朝" w:hAnsi="ＭＳ 明朝" w:hint="eastAsia"/>
          <w:u w:val="single"/>
        </w:rPr>
        <w:t>図表等を用いる場合は，</w:t>
      </w:r>
      <w:r w:rsidR="000F6013">
        <w:rPr>
          <w:rFonts w:ascii="ＭＳ 明朝" w:eastAsia="ＭＳ 明朝" w:hAnsi="ＭＳ 明朝"/>
          <w:u w:val="single"/>
        </w:rPr>
        <w:t>縮尺率</w:t>
      </w:r>
      <w:r w:rsidR="00E50658" w:rsidRPr="00E50658">
        <w:rPr>
          <w:rFonts w:ascii="ＭＳ 明朝" w:eastAsia="ＭＳ 明朝" w:hAnsi="ＭＳ 明朝" w:hint="eastAsia"/>
          <w:u w:val="single"/>
        </w:rPr>
        <w:t>を考慮し，仕上がり紙面で余り小</w:t>
      </w:r>
      <w:r w:rsidR="00E50658" w:rsidRPr="00BC7AE0">
        <w:rPr>
          <w:rFonts w:ascii="ＭＳ 明朝" w:eastAsia="ＭＳ 明朝" w:hAnsi="ＭＳ 明朝" w:hint="eastAsia"/>
          <w:u w:val="single"/>
        </w:rPr>
        <w:t>さくならないように作成してください</w:t>
      </w:r>
      <w:r w:rsidR="000F6013" w:rsidRPr="00BC7AE0">
        <w:rPr>
          <w:rFonts w:ascii="ＭＳ 明朝" w:eastAsia="ＭＳ 明朝" w:hAnsi="ＭＳ 明朝" w:hint="eastAsia"/>
          <w:u w:val="single"/>
        </w:rPr>
        <w:t>。</w:t>
      </w:r>
      <w:r w:rsidR="000F6013">
        <w:rPr>
          <w:rFonts w:ascii="ＭＳ 明朝" w:eastAsia="ＭＳ 明朝" w:hAnsi="ＭＳ 明朝"/>
        </w:rPr>
        <w:t>原稿</w:t>
      </w:r>
      <w:r w:rsidR="00E50658" w:rsidRPr="00BC3202">
        <w:rPr>
          <w:rFonts w:ascii="ＭＳ 明朝" w:eastAsia="ＭＳ 明朝" w:hAnsi="ＭＳ 明朝" w:hint="eastAsia"/>
        </w:rPr>
        <w:t>に組み込み</w:t>
      </w:r>
      <w:r w:rsidR="00E50658">
        <w:rPr>
          <w:rFonts w:ascii="ＭＳ 明朝" w:eastAsia="ＭＳ 明朝" w:hAnsi="ＭＳ 明朝" w:hint="eastAsia"/>
        </w:rPr>
        <w:t>，</w:t>
      </w:r>
      <w:r w:rsidR="00E50658" w:rsidRPr="00BC3202">
        <w:rPr>
          <w:rFonts w:ascii="ＭＳ 明朝" w:eastAsia="ＭＳ 明朝" w:hAnsi="ＭＳ 明朝" w:hint="eastAsia"/>
        </w:rPr>
        <w:t>それらを合わせて</w:t>
      </w:r>
      <w:r w:rsidR="00E50658">
        <w:rPr>
          <w:rFonts w:ascii="ＭＳ 明朝" w:eastAsia="ＭＳ 明朝" w:hAnsi="ＭＳ 明朝" w:hint="eastAsia"/>
        </w:rPr>
        <w:t>，</w:t>
      </w:r>
      <w:r w:rsidR="00C72393">
        <w:rPr>
          <w:rFonts w:ascii="ＭＳ 明朝" w:eastAsia="ＭＳ 明朝" w:hAnsi="ＭＳ 明朝" w:hint="eastAsia"/>
        </w:rPr>
        <w:t>下掲</w:t>
      </w:r>
      <w:r w:rsidR="00E50658" w:rsidRPr="00BC3202">
        <w:rPr>
          <w:rFonts w:ascii="ＭＳ 明朝" w:eastAsia="ＭＳ 明朝" w:hAnsi="ＭＳ 明朝" w:hint="eastAsia"/>
        </w:rPr>
        <w:t>の分量制限に収まるようにしてください。なお</w:t>
      </w:r>
      <w:r w:rsidR="00E50658">
        <w:rPr>
          <w:rFonts w:ascii="ＭＳ 明朝" w:eastAsia="ＭＳ 明朝" w:hAnsi="ＭＳ 明朝" w:hint="eastAsia"/>
        </w:rPr>
        <w:t>，</w:t>
      </w:r>
      <w:r w:rsidR="00E50658" w:rsidRPr="00BC3202">
        <w:rPr>
          <w:rFonts w:ascii="ＭＳ 明朝" w:eastAsia="ＭＳ 明朝" w:hAnsi="ＭＳ 明朝" w:hint="eastAsia"/>
        </w:rPr>
        <w:t>原稿ファイルに組み込むことが難しい場合は</w:t>
      </w:r>
      <w:r w:rsidR="00E50658">
        <w:rPr>
          <w:rFonts w:ascii="ＭＳ 明朝" w:eastAsia="ＭＳ 明朝" w:hAnsi="ＭＳ 明朝" w:hint="eastAsia"/>
        </w:rPr>
        <w:t>，</w:t>
      </w:r>
      <w:r w:rsidR="00E50658" w:rsidRPr="00BC3202">
        <w:rPr>
          <w:rFonts w:ascii="ＭＳ 明朝" w:eastAsia="ＭＳ 明朝" w:hAnsi="ＭＳ 明朝" w:hint="eastAsia"/>
        </w:rPr>
        <w:t>別添で図表を付けることができます。その場合は</w:t>
      </w:r>
      <w:r w:rsidR="00E50658">
        <w:rPr>
          <w:rFonts w:ascii="ＭＳ 明朝" w:eastAsia="ＭＳ 明朝" w:hAnsi="ＭＳ 明朝" w:hint="eastAsia"/>
        </w:rPr>
        <w:t>，</w:t>
      </w:r>
      <w:r w:rsidR="00E50658" w:rsidRPr="00BC3202">
        <w:rPr>
          <w:rFonts w:ascii="ＭＳ 明朝" w:eastAsia="ＭＳ 明朝" w:hAnsi="ＭＳ 明朝" w:hint="eastAsia"/>
        </w:rPr>
        <w:t>本文中に図表の挿入位置を示し</w:t>
      </w:r>
      <w:r w:rsidR="00E50658">
        <w:rPr>
          <w:rFonts w:ascii="ＭＳ 明朝" w:eastAsia="ＭＳ 明朝" w:hAnsi="ＭＳ 明朝" w:hint="eastAsia"/>
        </w:rPr>
        <w:t>，</w:t>
      </w:r>
      <w:r w:rsidR="00E50658" w:rsidRPr="00BC3202">
        <w:rPr>
          <w:rFonts w:ascii="ＭＳ 明朝" w:eastAsia="ＭＳ 明朝" w:hAnsi="ＭＳ 明朝" w:hint="eastAsia"/>
        </w:rPr>
        <w:t>かつ</w:t>
      </w:r>
      <w:r w:rsidR="00E50658">
        <w:rPr>
          <w:rFonts w:ascii="ＭＳ 明朝" w:eastAsia="ＭＳ 明朝" w:hAnsi="ＭＳ 明朝" w:hint="eastAsia"/>
        </w:rPr>
        <w:t>，</w:t>
      </w:r>
      <w:r w:rsidR="00E50658" w:rsidRPr="00BC3202">
        <w:rPr>
          <w:rFonts w:ascii="ＭＳ 明朝" w:eastAsia="ＭＳ 明朝" w:hAnsi="ＭＳ 明朝" w:hint="eastAsia"/>
        </w:rPr>
        <w:t>分量制限を超えないように配慮してください。</w:t>
      </w:r>
    </w:p>
    <w:p w14:paraId="111C3859" w14:textId="77777777" w:rsidR="006D3D9E" w:rsidRDefault="006D3D9E" w:rsidP="00D47068">
      <w:pPr>
        <w:spacing w:line="375" w:lineRule="exact"/>
      </w:pPr>
    </w:p>
    <w:p w14:paraId="5E09AD46" w14:textId="7777777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2．節見出し</w:t>
      </w:r>
    </w:p>
    <w:p w14:paraId="344943D4" w14:textId="77777777" w:rsidR="00A65484" w:rsidRPr="00B80FBB" w:rsidRDefault="00A65484" w:rsidP="00D47068">
      <w:pPr>
        <w:spacing w:line="375" w:lineRule="exact"/>
        <w:rPr>
          <w:rFonts w:ascii="ＭＳ 明朝" w:eastAsia="ＭＳ 明朝" w:hAnsi="ＭＳ 明朝"/>
        </w:rPr>
      </w:pPr>
      <w:r w:rsidRPr="00B80FBB">
        <w:rPr>
          <w:rFonts w:ascii="ＭＳ 明朝" w:eastAsia="ＭＳ 明朝" w:hAnsi="ＭＳ 明朝" w:hint="eastAsia"/>
        </w:rPr>
        <w:t>節と節の間は</w:t>
      </w:r>
      <w:r w:rsidRPr="00B80FBB">
        <w:rPr>
          <w:rFonts w:ascii="ＭＳ 明朝" w:eastAsia="ＭＳ 明朝" w:hAnsi="ＭＳ 明朝"/>
        </w:rPr>
        <w:t>1行空けてください。</w:t>
      </w:r>
    </w:p>
    <w:p w14:paraId="79BBEDFC" w14:textId="77777777" w:rsidR="00A65484" w:rsidRPr="00A65484" w:rsidRDefault="00A65484" w:rsidP="00D47068">
      <w:pPr>
        <w:spacing w:line="375" w:lineRule="exact"/>
        <w:rPr>
          <w:rFonts w:ascii="ＭＳ ゴシック" w:eastAsia="ＭＳ ゴシック" w:hAnsi="ＭＳ ゴシック"/>
          <w:color w:val="FF0000"/>
        </w:rPr>
      </w:pPr>
    </w:p>
    <w:p w14:paraId="39A5D1CF" w14:textId="7777777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lastRenderedPageBreak/>
        <w:t>2.1　節見出し</w:t>
      </w:r>
    </w:p>
    <w:p w14:paraId="296ED661" w14:textId="7777777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2.1.1　節見出し</w:t>
      </w:r>
      <w:r w:rsidRPr="00B80FBB">
        <w:rPr>
          <w:rFonts w:ascii="ＭＳ 明朝" w:eastAsia="ＭＳ 明朝" w:hAnsi="ＭＳ 明朝"/>
          <w:sz w:val="18"/>
          <w:szCs w:val="20"/>
        </w:rPr>
        <w:t>（小節の場合は1行空けません）</w:t>
      </w:r>
    </w:p>
    <w:p w14:paraId="1C231B76" w14:textId="7777777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09E137A4" w14:textId="7777777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2.2　節見出し</w:t>
      </w:r>
      <w:r w:rsidRPr="00B80FBB">
        <w:rPr>
          <w:rFonts w:ascii="ＭＳ 明朝" w:eastAsia="ＭＳ 明朝" w:hAnsi="ＭＳ 明朝"/>
          <w:sz w:val="18"/>
          <w:szCs w:val="20"/>
        </w:rPr>
        <w:t>（小節なし）</w:t>
      </w:r>
    </w:p>
    <w:p w14:paraId="202043C8" w14:textId="77777777" w:rsidR="00A65484" w:rsidRPr="00B80FBB" w:rsidRDefault="00A65484" w:rsidP="00D47068">
      <w:pPr>
        <w:spacing w:line="375" w:lineRule="exact"/>
        <w:rPr>
          <w:rFonts w:ascii="ＭＳ 明朝" w:eastAsia="ＭＳ 明朝" w:hAnsi="ＭＳ 明朝"/>
        </w:rPr>
      </w:pPr>
      <w:r w:rsidRPr="00B80FBB">
        <w:rPr>
          <w:rFonts w:ascii="ＭＳ 明朝" w:eastAsia="ＭＳ 明朝" w:hAnsi="ＭＳ 明朝" w:hint="eastAsia"/>
        </w:rPr>
        <w:t>節と節の間は</w:t>
      </w:r>
      <w:r w:rsidRPr="00B80FBB">
        <w:rPr>
          <w:rFonts w:ascii="ＭＳ 明朝" w:eastAsia="ＭＳ 明朝" w:hAnsi="ＭＳ 明朝"/>
        </w:rPr>
        <w:t>1行空けてください。</w:t>
      </w:r>
    </w:p>
    <w:p w14:paraId="0FCEAA8A" w14:textId="77777777" w:rsidR="00D7196B" w:rsidRDefault="00D7196B" w:rsidP="00D47068">
      <w:pPr>
        <w:spacing w:line="375" w:lineRule="exact"/>
        <w:rPr>
          <w:rFonts w:ascii="ＭＳ 明朝" w:eastAsia="ＭＳ 明朝" w:hAnsi="ＭＳ 明朝"/>
        </w:rPr>
      </w:pPr>
    </w:p>
    <w:p w14:paraId="0671379E" w14:textId="77777777" w:rsidR="00D7196B" w:rsidRPr="00D7196B" w:rsidRDefault="00D7196B" w:rsidP="00D47068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1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  <w:r w:rsidRPr="00D7196B">
        <w:rPr>
          <w:rFonts w:ascii="Times New Roman" w:eastAsia="ＭＳ 明朝" w:hAnsi="Times New Roman" w:cs="Times New Roman"/>
          <w:sz w:val="18"/>
          <w:szCs w:val="18"/>
        </w:rPr>
        <w:t>注は</w:t>
      </w:r>
      <w:r w:rsidRPr="00B80FBB">
        <w:rPr>
          <w:rFonts w:ascii="Times New Roman" w:eastAsia="ＭＳ 明朝" w:hAnsi="Times New Roman" w:cs="Times New Roman"/>
          <w:sz w:val="18"/>
          <w:szCs w:val="18"/>
        </w:rPr>
        <w:t>9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ポイント，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1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行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42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字</w:t>
      </w:r>
      <w:r w:rsidRPr="00D7196B">
        <w:rPr>
          <w:rFonts w:ascii="Times New Roman" w:eastAsia="ＭＳ 明朝" w:hAnsi="Times New Roman" w:cs="Times New Roman"/>
          <w:sz w:val="18"/>
          <w:szCs w:val="18"/>
        </w:rPr>
        <w:t>で作成してください。</w:t>
      </w:r>
    </w:p>
    <w:p w14:paraId="406F66D0" w14:textId="77777777" w:rsidR="00D7196B" w:rsidRPr="00397EF2" w:rsidRDefault="00D7196B" w:rsidP="00D47068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　折り返し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2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字下がりとします</w:t>
      </w:r>
      <w:r w:rsidR="00397EF2">
        <w:rPr>
          <w:rFonts w:ascii="Times New Roman" w:eastAsia="ＭＳ 明朝" w:hAnsi="Times New Roman" w:cs="Times New Roman" w:hint="eastAsia"/>
          <w:sz w:val="18"/>
          <w:szCs w:val="18"/>
        </w:rPr>
        <w:t>。</w:t>
      </w:r>
    </w:p>
    <w:p w14:paraId="0CC81F2B" w14:textId="77777777" w:rsidR="00397EF2" w:rsidRPr="00397EF2" w:rsidRDefault="00397EF2" w:rsidP="00D47068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2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</w:p>
    <w:p w14:paraId="3346C495" w14:textId="77777777" w:rsidR="00D7196B" w:rsidRDefault="00D7196B" w:rsidP="00D47068">
      <w:pPr>
        <w:spacing w:line="375" w:lineRule="exact"/>
      </w:pPr>
    </w:p>
    <w:p w14:paraId="3CF04499" w14:textId="77777777" w:rsidR="00D7196B" w:rsidRPr="00397EF2" w:rsidRDefault="00D7196B" w:rsidP="00D47068">
      <w:pPr>
        <w:spacing w:line="375" w:lineRule="exact"/>
        <w:rPr>
          <w:rFonts w:ascii="ＭＳ ゴシック" w:eastAsia="ＭＳ ゴシック" w:hAnsi="ＭＳ ゴシック"/>
          <w:sz w:val="18"/>
          <w:szCs w:val="18"/>
        </w:rPr>
      </w:pPr>
      <w:r w:rsidRPr="00397EF2">
        <w:rPr>
          <w:rFonts w:ascii="ＭＳ ゴシック" w:eastAsia="ＭＳ ゴシック" w:hAnsi="ＭＳ ゴシック" w:hint="eastAsia"/>
          <w:sz w:val="18"/>
          <w:szCs w:val="18"/>
        </w:rPr>
        <w:t>引用参考文献一覧</w:t>
      </w:r>
    </w:p>
    <w:p w14:paraId="68846B76" w14:textId="77777777" w:rsidR="00397EF2" w:rsidRPr="00D7196B" w:rsidRDefault="00397EF2" w:rsidP="00D47068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ＭＳ 明朝" w:eastAsia="ＭＳ 明朝" w:hAnsi="ＭＳ 明朝" w:hint="eastAsia"/>
          <w:sz w:val="18"/>
          <w:szCs w:val="18"/>
        </w:rPr>
        <w:t>文献</w:t>
      </w:r>
      <w:r>
        <w:rPr>
          <w:rFonts w:ascii="ＭＳ 明朝" w:eastAsia="ＭＳ 明朝" w:hAnsi="ＭＳ 明朝" w:hint="eastAsia"/>
          <w:sz w:val="18"/>
          <w:szCs w:val="18"/>
        </w:rPr>
        <w:t>一覧等も</w:t>
      </w:r>
      <w:r w:rsidRPr="00B80FBB">
        <w:rPr>
          <w:rFonts w:ascii="Times New Roman" w:eastAsia="ＭＳ 明朝" w:hAnsi="Times New Roman" w:cs="Times New Roman"/>
          <w:sz w:val="18"/>
          <w:szCs w:val="18"/>
        </w:rPr>
        <w:t>9</w:t>
      </w:r>
      <w:r w:rsidRPr="00B80FBB">
        <w:rPr>
          <w:rFonts w:ascii="Times New Roman" w:eastAsia="ＭＳ 明朝" w:hAnsi="Times New Roman" w:cs="Times New Roman"/>
          <w:sz w:val="18"/>
          <w:szCs w:val="18"/>
        </w:rPr>
        <w:t>ポ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イント，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1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行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42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字</w:t>
      </w:r>
      <w:r w:rsidRPr="00D7196B">
        <w:rPr>
          <w:rFonts w:ascii="Times New Roman" w:eastAsia="ＭＳ 明朝" w:hAnsi="Times New Roman" w:cs="Times New Roman"/>
          <w:sz w:val="18"/>
          <w:szCs w:val="18"/>
        </w:rPr>
        <w:t>で作成してください。</w:t>
      </w:r>
    </w:p>
    <w:p w14:paraId="3B1B6B74" w14:textId="77777777" w:rsidR="00397EF2" w:rsidRPr="00397EF2" w:rsidRDefault="00397EF2" w:rsidP="00D47068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　折り返し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2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字下がりとします。</w:t>
      </w:r>
    </w:p>
    <w:p w14:paraId="25F615F6" w14:textId="77777777" w:rsidR="00D7196B" w:rsidRDefault="00D7196B" w:rsidP="00D47068">
      <w:pPr>
        <w:spacing w:line="375" w:lineRule="exact"/>
      </w:pPr>
    </w:p>
    <w:p w14:paraId="6CB54985" w14:textId="77777777" w:rsidR="006D3D9E" w:rsidRPr="00397EF2" w:rsidRDefault="006D3D9E" w:rsidP="00D47068">
      <w:pPr>
        <w:spacing w:line="375" w:lineRule="exact"/>
      </w:pPr>
    </w:p>
    <w:p w14:paraId="01D25447" w14:textId="77777777" w:rsidR="00D7196B" w:rsidRPr="00E50658" w:rsidRDefault="001C1A9C" w:rsidP="00D47068">
      <w:pPr>
        <w:spacing w:line="375" w:lineRule="exact"/>
        <w:rPr>
          <w:rFonts w:ascii="ＭＳ 明朝" w:eastAsia="ＭＳ 明朝" w:hAnsi="ＭＳ 明朝"/>
        </w:rPr>
      </w:pPr>
      <w:r w:rsidRPr="001C1A9C">
        <w:rPr>
          <w:rFonts w:ascii="ＭＳ 明朝" w:eastAsia="ＭＳ 明朝" w:hAnsi="ＭＳ 明朝"/>
        </w:rPr>
        <w:t>※</w:t>
      </w:r>
      <w:r w:rsidR="00191721" w:rsidRPr="00403DE0">
        <w:rPr>
          <w:rFonts w:ascii="ＭＳ 明朝" w:eastAsia="ＭＳ 明朝" w:hAnsi="ＭＳ 明朝"/>
        </w:rPr>
        <w:t>実際の</w:t>
      </w:r>
      <w:r w:rsidR="00191721" w:rsidRPr="00403DE0">
        <w:rPr>
          <w:rFonts w:ascii="ＭＳ 明朝" w:eastAsia="ＭＳ 明朝" w:hAnsi="ＭＳ 明朝" w:hint="eastAsia"/>
        </w:rPr>
        <w:t>掲載時には</w:t>
      </w:r>
      <w:r w:rsidR="00191721">
        <w:rPr>
          <w:rFonts w:ascii="ＭＳ 明朝" w:eastAsia="ＭＳ 明朝" w:hAnsi="ＭＳ 明朝" w:hint="eastAsia"/>
        </w:rPr>
        <w:t>，</w:t>
      </w:r>
      <w:r w:rsidR="00191721" w:rsidRPr="00403DE0">
        <w:rPr>
          <w:rFonts w:ascii="ＭＳ 明朝" w:eastAsia="ＭＳ 明朝" w:hAnsi="ＭＳ 明朝" w:hint="eastAsia"/>
        </w:rPr>
        <w:t>末尾に</w:t>
      </w:r>
      <w:r w:rsidR="00191721">
        <w:rPr>
          <w:rFonts w:ascii="ＭＳ 明朝" w:eastAsia="ＭＳ 明朝" w:hAnsi="ＭＳ 明朝" w:hint="eastAsia"/>
        </w:rPr>
        <w:t>，</w:t>
      </w:r>
      <w:r w:rsidR="00191721" w:rsidRPr="00E50658">
        <w:rPr>
          <w:rFonts w:ascii="ＭＳ 明朝" w:eastAsia="ＭＳ 明朝" w:hAnsi="ＭＳ 明朝" w:hint="eastAsia"/>
        </w:rPr>
        <w:t>所属・職名，原稿受理日などの情報を加えさせて頂きますので，この点お含み置きください。また，</w:t>
      </w:r>
      <w:r w:rsidR="003664F1">
        <w:rPr>
          <w:rFonts w:ascii="ＭＳ 明朝" w:eastAsia="ＭＳ 明朝" w:hAnsi="ＭＳ 明朝"/>
        </w:rPr>
        <w:t>採用確定後</w:t>
      </w:r>
      <w:r w:rsidR="003664F1" w:rsidRPr="00E50658">
        <w:rPr>
          <w:rFonts w:ascii="ＭＳ 明朝" w:eastAsia="ＭＳ 明朝" w:hAnsi="ＭＳ 明朝" w:hint="eastAsia"/>
        </w:rPr>
        <w:t>に</w:t>
      </w:r>
      <w:r w:rsidR="003664F1">
        <w:rPr>
          <w:rFonts w:ascii="ＭＳ 明朝" w:eastAsia="ＭＳ 明朝" w:hAnsi="ＭＳ 明朝"/>
        </w:rPr>
        <w:t>謝辞等</w:t>
      </w:r>
      <w:r w:rsidR="00191721" w:rsidRPr="00E50658">
        <w:rPr>
          <w:rFonts w:ascii="ＭＳ 明朝" w:eastAsia="ＭＳ 明朝" w:hAnsi="ＭＳ 明朝" w:hint="eastAsia"/>
        </w:rPr>
        <w:t>の付記を追加される場合も，</w:t>
      </w:r>
      <w:r w:rsidR="003664F1" w:rsidRPr="00E50658">
        <w:rPr>
          <w:rFonts w:ascii="ＭＳ 明朝" w:eastAsia="ＭＳ 明朝" w:hAnsi="ＭＳ 明朝" w:hint="eastAsia"/>
        </w:rPr>
        <w:t>ご</w:t>
      </w:r>
      <w:r w:rsidR="003664F1">
        <w:rPr>
          <w:rFonts w:ascii="ＭＳ 明朝" w:eastAsia="ＭＳ 明朝" w:hAnsi="ＭＳ 明朝"/>
        </w:rPr>
        <w:t>配慮</w:t>
      </w:r>
      <w:r w:rsidR="00191721" w:rsidRPr="00E50658">
        <w:rPr>
          <w:rFonts w:ascii="ＭＳ 明朝" w:eastAsia="ＭＳ 明朝" w:hAnsi="ＭＳ 明朝" w:hint="eastAsia"/>
        </w:rPr>
        <w:t>ください。</w:t>
      </w:r>
    </w:p>
    <w:p w14:paraId="7CF7DD10" w14:textId="77777777" w:rsidR="00D7196B" w:rsidRPr="00E50658" w:rsidRDefault="00D7196B" w:rsidP="00D47068">
      <w:pPr>
        <w:spacing w:line="375" w:lineRule="exact"/>
        <w:rPr>
          <w:rFonts w:ascii="ＭＳ 明朝" w:eastAsia="ＭＳ 明朝" w:hAnsi="ＭＳ 明朝"/>
        </w:rPr>
      </w:pPr>
    </w:p>
    <w:p w14:paraId="4BE8B4A3" w14:textId="77777777" w:rsidR="00D7196B" w:rsidRDefault="001C1A9C" w:rsidP="00D47068">
      <w:pPr>
        <w:spacing w:line="375" w:lineRule="exact"/>
      </w:pPr>
      <w:r w:rsidRPr="001C1A9C">
        <w:rPr>
          <w:rFonts w:ascii="ＭＳ 明朝" w:eastAsia="ＭＳ 明朝" w:hAnsi="ＭＳ 明朝" w:hint="eastAsia"/>
        </w:rPr>
        <w:t>※</w:t>
      </w:r>
      <w:r w:rsidRPr="00397EF2">
        <w:rPr>
          <w:rFonts w:ascii="Times New Roman" w:eastAsia="ＭＳ 明朝" w:hAnsi="Times New Roman" w:cs="Times New Roman"/>
        </w:rPr>
        <w:t>原稿は</w:t>
      </w:r>
      <w:r>
        <w:rPr>
          <w:rFonts w:ascii="Times New Roman" w:eastAsia="ＭＳ 明朝" w:hAnsi="Times New Roman" w:cs="Times New Roman" w:hint="eastAsia"/>
        </w:rPr>
        <w:t>，題名から注・文献一覧まですべて含め，</w:t>
      </w:r>
      <w:r w:rsidRPr="00397EF2">
        <w:rPr>
          <w:rFonts w:ascii="Times New Roman" w:eastAsia="ＭＳ 明朝" w:hAnsi="Times New Roman" w:cs="Times New Roman"/>
        </w:rPr>
        <w:t>論文</w:t>
      </w:r>
      <w:r>
        <w:rPr>
          <w:rFonts w:ascii="Times New Roman" w:eastAsia="ＭＳ 明朝" w:hAnsi="Times New Roman" w:cs="Times New Roman" w:hint="eastAsia"/>
        </w:rPr>
        <w:t>は</w:t>
      </w:r>
      <w:r w:rsidRPr="00397EF2">
        <w:rPr>
          <w:rFonts w:ascii="Times New Roman" w:eastAsia="ＭＳ 明朝" w:hAnsi="Times New Roman" w:cs="Times New Roman"/>
        </w:rPr>
        <w:t>16</w:t>
      </w:r>
      <w:r w:rsidRPr="00397EF2">
        <w:rPr>
          <w:rFonts w:ascii="Times New Roman" w:eastAsia="ＭＳ 明朝" w:hAnsi="Times New Roman" w:cs="Times New Roman"/>
        </w:rPr>
        <w:t>ページ以内</w:t>
      </w:r>
      <w:r>
        <w:rPr>
          <w:rFonts w:ascii="Times New Roman" w:eastAsia="ＭＳ 明朝" w:hAnsi="Times New Roman" w:cs="Times New Roman" w:hint="eastAsia"/>
        </w:rPr>
        <w:t>，</w:t>
      </w:r>
      <w:r w:rsidRPr="00397EF2">
        <w:rPr>
          <w:rFonts w:ascii="Times New Roman" w:eastAsia="ＭＳ 明朝" w:hAnsi="Times New Roman" w:cs="Times New Roman"/>
        </w:rPr>
        <w:t>研究ノート</w:t>
      </w:r>
      <w:r>
        <w:rPr>
          <w:rFonts w:ascii="Times New Roman" w:eastAsia="ＭＳ 明朝" w:hAnsi="Times New Roman" w:cs="Times New Roman" w:hint="eastAsia"/>
        </w:rPr>
        <w:t>は</w:t>
      </w:r>
      <w:r>
        <w:rPr>
          <w:rFonts w:ascii="Times New Roman" w:eastAsia="ＭＳ 明朝" w:hAnsi="Times New Roman" w:cs="Times New Roman" w:hint="eastAsia"/>
        </w:rPr>
        <w:t>8</w:t>
      </w:r>
      <w:r>
        <w:rPr>
          <w:rFonts w:ascii="Times New Roman" w:eastAsia="ＭＳ 明朝" w:hAnsi="Times New Roman" w:cs="Times New Roman" w:hint="eastAsia"/>
        </w:rPr>
        <w:t>ページ以内，短信は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 w:hint="eastAsia"/>
        </w:rPr>
        <w:t>ページ以内，資料・情報は原則</w:t>
      </w:r>
      <w:r w:rsidRPr="00397EF2">
        <w:rPr>
          <w:rFonts w:ascii="Times New Roman" w:eastAsia="ＭＳ 明朝" w:hAnsi="Times New Roman" w:cs="Times New Roman"/>
        </w:rPr>
        <w:t>8</w:t>
      </w:r>
      <w:r w:rsidRPr="00397EF2">
        <w:rPr>
          <w:rFonts w:ascii="Times New Roman" w:eastAsia="ＭＳ 明朝" w:hAnsi="Times New Roman" w:cs="Times New Roman"/>
        </w:rPr>
        <w:t>ページ以内に収めてください。</w:t>
      </w:r>
    </w:p>
    <w:p w14:paraId="3966AB81" w14:textId="77777777" w:rsidR="00D7196B" w:rsidRDefault="00D7196B" w:rsidP="00D47068">
      <w:pPr>
        <w:spacing w:line="375" w:lineRule="exact"/>
      </w:pPr>
    </w:p>
    <w:p w14:paraId="32CE48FC" w14:textId="77777777" w:rsidR="00A65484" w:rsidRDefault="00A65484" w:rsidP="00D47068">
      <w:pPr>
        <w:spacing w:line="375" w:lineRule="exact"/>
      </w:pPr>
    </w:p>
    <w:p w14:paraId="2ED2AC36" w14:textId="77777777" w:rsidR="00A65484" w:rsidRDefault="00A65484" w:rsidP="00D47068">
      <w:pPr>
        <w:spacing w:line="375" w:lineRule="exact"/>
      </w:pPr>
    </w:p>
    <w:p w14:paraId="63256417" w14:textId="77777777" w:rsidR="00A65484" w:rsidRDefault="00A65484" w:rsidP="00D47068">
      <w:pPr>
        <w:spacing w:line="375" w:lineRule="exact"/>
      </w:pPr>
    </w:p>
    <w:p w14:paraId="2C7DA358" w14:textId="372E5DCC" w:rsidR="00A65484" w:rsidRDefault="00A65484" w:rsidP="00D47068">
      <w:pPr>
        <w:spacing w:line="375" w:lineRule="exact"/>
      </w:pPr>
    </w:p>
    <w:p w14:paraId="08D12FEF" w14:textId="5C28889D" w:rsidR="00644A3C" w:rsidRDefault="00644A3C" w:rsidP="00D47068">
      <w:pPr>
        <w:spacing w:line="375" w:lineRule="exact"/>
      </w:pPr>
    </w:p>
    <w:p w14:paraId="1A0DCFFF" w14:textId="1EF11EC3" w:rsidR="00644A3C" w:rsidRDefault="00644A3C" w:rsidP="00D47068">
      <w:pPr>
        <w:spacing w:line="375" w:lineRule="exact"/>
      </w:pPr>
    </w:p>
    <w:p w14:paraId="2335F05D" w14:textId="6752EB3C" w:rsidR="00644A3C" w:rsidRDefault="00644A3C" w:rsidP="00D47068">
      <w:pPr>
        <w:spacing w:line="375" w:lineRule="exact"/>
      </w:pPr>
    </w:p>
    <w:p w14:paraId="731759A0" w14:textId="61D6407D" w:rsidR="00644A3C" w:rsidRDefault="00644A3C" w:rsidP="00D47068">
      <w:pPr>
        <w:spacing w:line="375" w:lineRule="exact"/>
      </w:pPr>
    </w:p>
    <w:p w14:paraId="7374F4DE" w14:textId="68E2D358" w:rsidR="00644A3C" w:rsidRDefault="00644A3C" w:rsidP="00D47068">
      <w:pPr>
        <w:spacing w:line="375" w:lineRule="exact"/>
      </w:pPr>
    </w:p>
    <w:p w14:paraId="19A62DAB" w14:textId="77777777" w:rsidR="00644A3C" w:rsidRDefault="00644A3C" w:rsidP="00D47068">
      <w:pPr>
        <w:spacing w:line="375" w:lineRule="exact"/>
      </w:pPr>
    </w:p>
    <w:p w14:paraId="6AF02A67" w14:textId="66823F31" w:rsidR="00A65484" w:rsidRPr="00B80FBB" w:rsidRDefault="00A65484" w:rsidP="00D47068">
      <w:pPr>
        <w:spacing w:line="375" w:lineRule="exact"/>
        <w:rPr>
          <w:rFonts w:ascii="ＭＳ 明朝" w:eastAsia="ＭＳ 明朝" w:hAnsi="ＭＳ 明朝"/>
        </w:rPr>
      </w:pPr>
      <w:r w:rsidRPr="00B80FBB">
        <w:rPr>
          <w:rFonts w:ascii="ＭＳ 明朝" w:eastAsia="ＭＳ 明朝" w:hAnsi="ＭＳ 明朝" w:hint="eastAsia"/>
        </w:rPr>
        <w:t>末尾</w:t>
      </w:r>
      <w:r w:rsidRPr="00B80FBB">
        <w:rPr>
          <w:rFonts w:ascii="ＭＳ 明朝" w:eastAsia="ＭＳ 明朝" w:hAnsi="ＭＳ 明朝"/>
        </w:rPr>
        <w:t>3行は所属・職名，原稿受理日などの情報が入りますので</w:t>
      </w:r>
      <w:r w:rsidR="00B80FBB" w:rsidRPr="00B80FBB">
        <w:rPr>
          <w:rFonts w:ascii="ＭＳ 明朝" w:eastAsia="ＭＳ 明朝" w:hAnsi="ＭＳ 明朝" w:hint="eastAsia"/>
        </w:rPr>
        <w:t>，</w:t>
      </w:r>
      <w:r w:rsidRPr="00B80FBB">
        <w:rPr>
          <w:rFonts w:ascii="ＭＳ 明朝" w:eastAsia="ＭＳ 明朝" w:hAnsi="ＭＳ 明朝"/>
        </w:rPr>
        <w:t>空けてください。</w:t>
      </w:r>
    </w:p>
    <w:p w14:paraId="1A979D8B" w14:textId="227BB0C0" w:rsidR="00A65484" w:rsidRPr="00B80FBB" w:rsidRDefault="00A65484" w:rsidP="00D47068">
      <w:pPr>
        <w:spacing w:line="375" w:lineRule="exact"/>
        <w:rPr>
          <w:rFonts w:ascii="ＭＳ 明朝" w:eastAsia="ＭＳ 明朝" w:hAnsi="ＭＳ 明朝"/>
        </w:rPr>
      </w:pPr>
      <w:r w:rsidRPr="00B80FBB">
        <w:rPr>
          <w:rFonts w:ascii="ＭＳ 明朝" w:eastAsia="ＭＳ 明朝" w:hAnsi="ＭＳ 明朝" w:hint="eastAsia"/>
        </w:rPr>
        <w:t>末尾</w:t>
      </w:r>
      <w:r w:rsidRPr="00B80FBB">
        <w:rPr>
          <w:rFonts w:ascii="ＭＳ 明朝" w:eastAsia="ＭＳ 明朝" w:hAnsi="ＭＳ 明朝"/>
        </w:rPr>
        <w:t>3行は所属・職名，原稿受理日などの情報が入りますので</w:t>
      </w:r>
      <w:r w:rsidR="00B80FBB" w:rsidRPr="00B80FBB">
        <w:rPr>
          <w:rFonts w:ascii="ＭＳ 明朝" w:eastAsia="ＭＳ 明朝" w:hAnsi="ＭＳ 明朝" w:hint="eastAsia"/>
        </w:rPr>
        <w:t>，</w:t>
      </w:r>
      <w:r w:rsidRPr="00B80FBB">
        <w:rPr>
          <w:rFonts w:ascii="ＭＳ 明朝" w:eastAsia="ＭＳ 明朝" w:hAnsi="ＭＳ 明朝"/>
        </w:rPr>
        <w:t>空けてください。</w:t>
      </w:r>
    </w:p>
    <w:p w14:paraId="4583952B" w14:textId="207E553D" w:rsidR="00A65484" w:rsidRPr="00B80FBB" w:rsidRDefault="00A65484" w:rsidP="00D47068">
      <w:pPr>
        <w:spacing w:line="375" w:lineRule="exact"/>
        <w:rPr>
          <w:rFonts w:ascii="ＭＳ 明朝" w:eastAsia="ＭＳ 明朝" w:hAnsi="ＭＳ 明朝"/>
        </w:rPr>
      </w:pPr>
      <w:r w:rsidRPr="00B80FBB">
        <w:rPr>
          <w:rFonts w:ascii="ＭＳ 明朝" w:eastAsia="ＭＳ 明朝" w:hAnsi="ＭＳ 明朝" w:hint="eastAsia"/>
        </w:rPr>
        <w:t>末尾</w:t>
      </w:r>
      <w:r w:rsidRPr="00B80FBB">
        <w:rPr>
          <w:rFonts w:ascii="ＭＳ 明朝" w:eastAsia="ＭＳ 明朝" w:hAnsi="ＭＳ 明朝"/>
        </w:rPr>
        <w:t>3行は所属・職名，原稿受理日などの情報が入りますので</w:t>
      </w:r>
      <w:r w:rsidR="00B80FBB" w:rsidRPr="00B80FBB">
        <w:rPr>
          <w:rFonts w:ascii="ＭＳ 明朝" w:eastAsia="ＭＳ 明朝" w:hAnsi="ＭＳ 明朝" w:hint="eastAsia"/>
        </w:rPr>
        <w:t>，</w:t>
      </w:r>
      <w:r w:rsidRPr="00B80FBB">
        <w:rPr>
          <w:rFonts w:ascii="ＭＳ 明朝" w:eastAsia="ＭＳ 明朝" w:hAnsi="ＭＳ 明朝"/>
        </w:rPr>
        <w:t>空けてください。</w:t>
      </w:r>
    </w:p>
    <w:sectPr w:rsidR="00A65484" w:rsidRPr="00B80FBB" w:rsidSect="006D3D9E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E130F" w14:textId="77777777" w:rsidR="008552EC" w:rsidRDefault="008552EC" w:rsidP="001C1A9C">
      <w:r>
        <w:separator/>
      </w:r>
    </w:p>
  </w:endnote>
  <w:endnote w:type="continuationSeparator" w:id="0">
    <w:p w14:paraId="3E16BFFB" w14:textId="77777777" w:rsidR="008552EC" w:rsidRDefault="008552EC" w:rsidP="001C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90071"/>
      <w:docPartObj>
        <w:docPartGallery w:val="Page Numbers (Bottom of Page)"/>
        <w:docPartUnique/>
      </w:docPartObj>
    </w:sdtPr>
    <w:sdtEndPr/>
    <w:sdtContent>
      <w:p w14:paraId="6D1F2056" w14:textId="3B50CAC9" w:rsidR="001C1A9C" w:rsidRDefault="001C1A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A9" w:rsidRPr="004605A9">
          <w:rPr>
            <w:noProof/>
            <w:lang w:val="ja-JP"/>
          </w:rPr>
          <w:t>1</w:t>
        </w:r>
        <w:r>
          <w:fldChar w:fldCharType="end"/>
        </w:r>
      </w:p>
    </w:sdtContent>
  </w:sdt>
  <w:p w14:paraId="5E286EC3" w14:textId="77777777" w:rsidR="001C1A9C" w:rsidRDefault="001C1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8196" w14:textId="77777777" w:rsidR="008552EC" w:rsidRDefault="008552EC" w:rsidP="001C1A9C">
      <w:r>
        <w:separator/>
      </w:r>
    </w:p>
  </w:footnote>
  <w:footnote w:type="continuationSeparator" w:id="0">
    <w:p w14:paraId="06FB4D20" w14:textId="77777777" w:rsidR="008552EC" w:rsidRDefault="008552EC" w:rsidP="001C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6B"/>
    <w:rsid w:val="000A5950"/>
    <w:rsid w:val="000F6013"/>
    <w:rsid w:val="00191721"/>
    <w:rsid w:val="001C1A9C"/>
    <w:rsid w:val="0020039A"/>
    <w:rsid w:val="003664F1"/>
    <w:rsid w:val="00397EF2"/>
    <w:rsid w:val="00411EE7"/>
    <w:rsid w:val="004605A9"/>
    <w:rsid w:val="00644A3C"/>
    <w:rsid w:val="006D3D9E"/>
    <w:rsid w:val="006E04AC"/>
    <w:rsid w:val="008552EC"/>
    <w:rsid w:val="00A12105"/>
    <w:rsid w:val="00A65484"/>
    <w:rsid w:val="00B06F34"/>
    <w:rsid w:val="00B80FBB"/>
    <w:rsid w:val="00C72393"/>
    <w:rsid w:val="00D100CD"/>
    <w:rsid w:val="00D47068"/>
    <w:rsid w:val="00D7196B"/>
    <w:rsid w:val="00DA0C11"/>
    <w:rsid w:val="00DA1AA1"/>
    <w:rsid w:val="00DA1C1B"/>
    <w:rsid w:val="00E50658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596A9"/>
  <w15:chartTrackingRefBased/>
  <w15:docId w15:val="{05511EC8-203D-438A-9020-A9F7265C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サブタイトル"/>
    <w:basedOn w:val="a"/>
    <w:rsid w:val="00D7196B"/>
    <w:pPr>
      <w:topLinePunct/>
      <w:spacing w:line="434" w:lineRule="exact"/>
      <w:jc w:val="center"/>
    </w:pPr>
    <w:rPr>
      <w:rFonts w:ascii="ＭＳ 明朝" w:eastAsia="ＭＳ 明朝" w:hAnsi="Century" w:cs="Times New Roman"/>
      <w:sz w:val="26"/>
      <w:szCs w:val="20"/>
    </w:rPr>
  </w:style>
  <w:style w:type="character" w:styleId="a4">
    <w:name w:val="line number"/>
    <w:basedOn w:val="a0"/>
    <w:uiPriority w:val="99"/>
    <w:semiHidden/>
    <w:unhideWhenUsed/>
    <w:rsid w:val="00D7196B"/>
    <w:rPr>
      <w:sz w:val="21"/>
    </w:rPr>
  </w:style>
  <w:style w:type="paragraph" w:styleId="a5">
    <w:name w:val="header"/>
    <w:basedOn w:val="a"/>
    <w:link w:val="a6"/>
    <w:uiPriority w:val="99"/>
    <w:unhideWhenUsed/>
    <w:rsid w:val="001C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A9C"/>
  </w:style>
  <w:style w:type="paragraph" w:styleId="a7">
    <w:name w:val="footer"/>
    <w:basedOn w:val="a"/>
    <w:link w:val="a8"/>
    <w:uiPriority w:val="99"/>
    <w:unhideWhenUsed/>
    <w:rsid w:val="001C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A9C"/>
  </w:style>
  <w:style w:type="character" w:styleId="a9">
    <w:name w:val="annotation reference"/>
    <w:basedOn w:val="a0"/>
    <w:uiPriority w:val="99"/>
    <w:semiHidden/>
    <w:unhideWhenUsed/>
    <w:rsid w:val="00C7239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239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239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239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239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2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57B4-0928-45E9-BAF0-C1C7BB73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BCCF11B0.dotm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日本語学会 事務室</dc:creator>
  <cp:keywords/>
  <dc:description/>
  <cp:lastModifiedBy>Maeda</cp:lastModifiedBy>
  <cp:revision>2</cp:revision>
  <dcterms:created xsi:type="dcterms:W3CDTF">2019-08-02T17:19:00Z</dcterms:created>
  <dcterms:modified xsi:type="dcterms:W3CDTF">2019-08-02T17:19:00Z</dcterms:modified>
</cp:coreProperties>
</file>